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9E1C19">
        <w:rPr>
          <w:rFonts w:ascii="Comic Sans MS" w:hAnsi="Comic Sans MS"/>
        </w:rPr>
        <w:t>.06.</w:t>
      </w:r>
      <w:r>
        <w:rPr>
          <w:rFonts w:ascii="Comic Sans MS" w:hAnsi="Comic Sans MS"/>
        </w:rPr>
        <w:t>23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Oakfield Park Parents’ Evening will be held on Wednesday 1</w:t>
      </w:r>
      <w:r w:rsidR="007D5310">
        <w:rPr>
          <w:rFonts w:ascii="Comic Sans MS" w:hAnsi="Comic Sans MS"/>
        </w:rPr>
        <w:t>2</w:t>
      </w:r>
      <w:r w:rsidRPr="0019325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July.  There will be an opportunity for </w:t>
      </w:r>
      <w:r w:rsidR="00B610E1">
        <w:rPr>
          <w:rFonts w:ascii="Comic Sans MS" w:hAnsi="Comic Sans MS"/>
        </w:rPr>
        <w:t xml:space="preserve">you to discuss with your young </w:t>
      </w:r>
      <w:proofErr w:type="spellStart"/>
      <w:r w:rsidR="00B610E1">
        <w:rPr>
          <w:rFonts w:ascii="Comic Sans MS" w:hAnsi="Comic Sans MS"/>
        </w:rPr>
        <w:t>persons</w:t>
      </w:r>
      <w:proofErr w:type="spellEnd"/>
      <w:r>
        <w:rPr>
          <w:rFonts w:ascii="Comic Sans MS" w:hAnsi="Comic Sans MS"/>
        </w:rPr>
        <w:t xml:space="preserve"> class teacher their progress and any concerns you may have.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indicate below </w:t>
      </w:r>
      <w:r w:rsidR="007D5310">
        <w:rPr>
          <w:rFonts w:ascii="Comic Sans MS" w:hAnsi="Comic Sans MS"/>
        </w:rPr>
        <w:t>whether</w:t>
      </w:r>
      <w:r>
        <w:rPr>
          <w:rFonts w:ascii="Comic Sans MS" w:hAnsi="Comic Sans MS"/>
        </w:rPr>
        <w:t xml:space="preserve"> you will be attending</w:t>
      </w:r>
      <w:r w:rsidR="007D531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which </w:t>
      </w:r>
      <w:r w:rsidR="007D5310">
        <w:rPr>
          <w:rFonts w:ascii="Comic Sans MS" w:hAnsi="Comic Sans MS"/>
        </w:rPr>
        <w:t xml:space="preserve">appointment </w:t>
      </w:r>
      <w:r>
        <w:rPr>
          <w:rFonts w:ascii="Comic Sans MS" w:hAnsi="Comic Sans MS"/>
        </w:rPr>
        <w:t>time you would prefer</w:t>
      </w:r>
      <w:r w:rsidR="007D5310">
        <w:rPr>
          <w:rFonts w:ascii="Comic Sans MS" w:hAnsi="Comic Sans MS"/>
        </w:rPr>
        <w:t xml:space="preserve"> and whether you would like a face-to-face meeting, telephone call or a meeting online via Teams and return the completed reply slip to school by Monday 3</w:t>
      </w:r>
      <w:r w:rsidR="007D5310" w:rsidRPr="007D5310">
        <w:rPr>
          <w:rFonts w:ascii="Comic Sans MS" w:hAnsi="Comic Sans MS"/>
          <w:vertAlign w:val="superscript"/>
        </w:rPr>
        <w:t>rd</w:t>
      </w:r>
      <w:r w:rsidR="007D5310">
        <w:rPr>
          <w:rFonts w:ascii="Comic Sans MS" w:hAnsi="Comic Sans MS"/>
        </w:rPr>
        <w:t xml:space="preserve"> July. We</w:t>
      </w:r>
      <w:r>
        <w:rPr>
          <w:rFonts w:ascii="Comic Sans MS" w:hAnsi="Comic Sans MS"/>
        </w:rPr>
        <w:t xml:space="preserve"> will then </w:t>
      </w:r>
      <w:r w:rsidR="007D5310">
        <w:rPr>
          <w:rFonts w:ascii="Comic Sans MS" w:hAnsi="Comic Sans MS"/>
        </w:rPr>
        <w:t>confirm</w:t>
      </w:r>
      <w:r>
        <w:rPr>
          <w:rFonts w:ascii="Comic Sans MS" w:hAnsi="Comic Sans MS"/>
        </w:rPr>
        <w:t xml:space="preserve"> your appointment time. </w:t>
      </w:r>
    </w:p>
    <w:p w:rsidR="007D5310" w:rsidRDefault="007D5310" w:rsidP="009E1C19">
      <w:pPr>
        <w:rPr>
          <w:rFonts w:ascii="Comic Sans MS" w:hAnsi="Comic Sans MS"/>
        </w:rPr>
      </w:pP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Many thanks.</w:t>
      </w:r>
    </w:p>
    <w:p w:rsidR="009E1C19" w:rsidRDefault="009E1C19" w:rsidP="009E1C19">
      <w:pPr>
        <w:rPr>
          <w:rFonts w:ascii="Comic Sans MS" w:hAnsi="Comic Sans MS"/>
        </w:rPr>
      </w:pPr>
      <w:bookmarkStart w:id="0" w:name="_GoBack"/>
      <w:bookmarkEnd w:id="0"/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Yours faithfully</w:t>
      </w: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St</w:t>
      </w:r>
      <w:r w:rsidR="007D5310">
        <w:rPr>
          <w:rFonts w:ascii="Comic Sans MS" w:hAnsi="Comic Sans MS"/>
        </w:rPr>
        <w:t>ephanie Nagy</w:t>
      </w: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Headteacher</w:t>
      </w:r>
    </w:p>
    <w:p w:rsidR="009E1C19" w:rsidRDefault="009E1C19" w:rsidP="009E1C1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Evening Wednesday 1</w:t>
      </w:r>
      <w:r w:rsidR="007D5310">
        <w:rPr>
          <w:rFonts w:ascii="Comic Sans MS" w:hAnsi="Comic Sans MS"/>
          <w:b/>
        </w:rPr>
        <w:t>2</w:t>
      </w:r>
      <w:r w:rsidR="007D5310" w:rsidRPr="007D5310">
        <w:rPr>
          <w:rFonts w:ascii="Comic Sans MS" w:hAnsi="Comic Sans MS"/>
          <w:b/>
          <w:vertAlign w:val="superscript"/>
        </w:rPr>
        <w:t>th</w:t>
      </w:r>
      <w:r w:rsidR="007D5310">
        <w:rPr>
          <w:rFonts w:ascii="Comic Sans MS" w:hAnsi="Comic Sans MS"/>
          <w:b/>
        </w:rPr>
        <w:t xml:space="preserve"> July 2023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I will/will not be attending (please delete as appropriate)</w:t>
      </w:r>
    </w:p>
    <w:p w:rsidR="009E1C19" w:rsidRDefault="009E1C19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>Please indicate a time preference: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Child’s </w:t>
      </w:r>
      <w:r w:rsidR="007D5310">
        <w:rPr>
          <w:rFonts w:ascii="Comic Sans MS" w:hAnsi="Comic Sans MS"/>
        </w:rPr>
        <w:t>Na</w:t>
      </w:r>
      <w:r>
        <w:rPr>
          <w:rFonts w:ascii="Comic Sans MS" w:hAnsi="Comic Sans MS"/>
        </w:rPr>
        <w:t>me…………………………………………………………………</w:t>
      </w:r>
    </w:p>
    <w:p w:rsidR="007D5310" w:rsidRDefault="007D5310" w:rsidP="009E1C19">
      <w:pPr>
        <w:rPr>
          <w:rFonts w:ascii="Comic Sans MS" w:hAnsi="Comic Sans MS"/>
        </w:rPr>
      </w:pPr>
    </w:p>
    <w:p w:rsidR="009E1C19" w:rsidRDefault="009E1C19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3.40 – 4.00pm ……………………</w:t>
      </w:r>
    </w:p>
    <w:p w:rsidR="007D5310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9E1C19">
        <w:rPr>
          <w:rFonts w:ascii="Comic Sans MS" w:hAnsi="Comic Sans MS"/>
        </w:rPr>
        <w:t>4.00 – 4.20pm ……………………</w:t>
      </w: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4</w:t>
      </w:r>
      <w:r w:rsidR="009E1C19">
        <w:rPr>
          <w:rFonts w:ascii="Comic Sans MS" w:hAnsi="Comic Sans MS"/>
        </w:rPr>
        <w:t>.20 – 4.40pm ……………………</w:t>
      </w:r>
      <w:r w:rsidR="009E1C19">
        <w:rPr>
          <w:rFonts w:ascii="Comic Sans MS" w:hAnsi="Comic Sans MS"/>
        </w:rPr>
        <w:tab/>
      </w:r>
      <w:r w:rsidR="009E1C19">
        <w:rPr>
          <w:rFonts w:ascii="Comic Sans MS" w:hAnsi="Comic Sans MS"/>
        </w:rPr>
        <w:tab/>
      </w: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4</w:t>
      </w:r>
      <w:r w:rsidR="009E1C19">
        <w:rPr>
          <w:rFonts w:ascii="Comic Sans MS" w:hAnsi="Comic Sans MS"/>
        </w:rPr>
        <w:t>.40 – 5.00pm ……………………</w:t>
      </w: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9E1C19">
        <w:rPr>
          <w:rFonts w:ascii="Comic Sans MS" w:hAnsi="Comic Sans MS"/>
        </w:rPr>
        <w:t>5.00 – 5.20pm ……………………</w:t>
      </w: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9E1C19">
        <w:rPr>
          <w:rFonts w:ascii="Comic Sans MS" w:hAnsi="Comic Sans MS"/>
        </w:rPr>
        <w:t>5.20 – 5.40pm ……………………</w:t>
      </w:r>
    </w:p>
    <w:p w:rsidR="009E1C19" w:rsidRDefault="007D5310" w:rsidP="009E1C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9E1C19">
        <w:rPr>
          <w:rFonts w:ascii="Comic Sans MS" w:hAnsi="Comic Sans MS"/>
        </w:rPr>
        <w:t>5.40 – 6.00pm ……………………</w:t>
      </w:r>
    </w:p>
    <w:p w:rsidR="009E1C19" w:rsidRDefault="009E1C19" w:rsidP="009E1C19">
      <w:pPr>
        <w:rPr>
          <w:rFonts w:ascii="Comic Sans MS" w:hAnsi="Comic Sans MS"/>
        </w:rPr>
      </w:pPr>
    </w:p>
    <w:p w:rsidR="00DF029E" w:rsidRDefault="007D5310" w:rsidP="00DF02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my meeting </w:t>
      </w:r>
      <w:r w:rsidR="00DF029E">
        <w:rPr>
          <w:rFonts w:ascii="Comic Sans MS" w:hAnsi="Comic Sans MS"/>
        </w:rPr>
        <w:t xml:space="preserve">to be </w:t>
      </w:r>
      <w:r>
        <w:rPr>
          <w:rFonts w:ascii="Comic Sans MS" w:hAnsi="Comic Sans MS"/>
        </w:rPr>
        <w:t>(please tick your preference):</w:t>
      </w:r>
    </w:p>
    <w:p w:rsidR="007D5310" w:rsidRDefault="007D5310" w:rsidP="00DF029E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Face-to-face </w:t>
      </w:r>
      <w:r w:rsidR="00DF029E">
        <w:rPr>
          <w:rFonts w:ascii="Comic Sans MS" w:hAnsi="Comic Sans MS"/>
        </w:rPr>
        <w:tab/>
      </w:r>
      <w:r w:rsidR="00DF029E">
        <w:rPr>
          <w:rFonts w:ascii="Comic Sans MS" w:hAnsi="Comic Sans MS"/>
        </w:rPr>
        <w:tab/>
      </w:r>
      <w:r w:rsidR="00DF029E" w:rsidRPr="00DF029E">
        <w:rPr>
          <w:rFonts w:ascii="Comic Sans MS" w:hAnsi="Comic Sans MS"/>
          <w:sz w:val="28"/>
        </w:rPr>
        <w:sym w:font="Wingdings" w:char="F06F"/>
      </w:r>
    </w:p>
    <w:p w:rsidR="00DF029E" w:rsidRDefault="00DF029E" w:rsidP="00DF029E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Telephone call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F029E">
        <w:rPr>
          <w:rFonts w:ascii="Comic Sans MS" w:hAnsi="Comic Sans MS"/>
          <w:sz w:val="28"/>
        </w:rPr>
        <w:sym w:font="Wingdings" w:char="F06F"/>
      </w:r>
    </w:p>
    <w:p w:rsidR="00DF029E" w:rsidRDefault="00DF029E" w:rsidP="00DF029E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Online via Teams</w:t>
      </w:r>
      <w:r>
        <w:rPr>
          <w:rFonts w:ascii="Comic Sans MS" w:hAnsi="Comic Sans MS"/>
        </w:rPr>
        <w:tab/>
      </w:r>
      <w:r w:rsidRPr="00DF029E">
        <w:rPr>
          <w:rFonts w:ascii="Comic Sans MS" w:hAnsi="Comic Sans MS"/>
          <w:sz w:val="28"/>
        </w:rPr>
        <w:sym w:font="Wingdings" w:char="F06F"/>
      </w:r>
    </w:p>
    <w:p w:rsidR="009E1C19" w:rsidRDefault="009E1C19" w:rsidP="009E1C19">
      <w:pPr>
        <w:rPr>
          <w:rFonts w:ascii="Comic Sans MS" w:hAnsi="Comic Sans MS"/>
        </w:rPr>
      </w:pPr>
    </w:p>
    <w:p w:rsidR="00244F12" w:rsidRPr="00884F82" w:rsidRDefault="009E1C19" w:rsidP="009E1C19">
      <w:r>
        <w:rPr>
          <w:rFonts w:ascii="Comic Sans MS" w:hAnsi="Comic Sans MS"/>
        </w:rPr>
        <w:t>Signe</w:t>
      </w:r>
      <w:r w:rsidR="00DF029E">
        <w:rPr>
          <w:rFonts w:ascii="Comic Sans MS" w:hAnsi="Comic Sans MS"/>
        </w:rPr>
        <w:t>d………………………………………………………………………………</w:t>
      </w:r>
    </w:p>
    <w:sectPr w:rsidR="00244F12" w:rsidRPr="00884F82" w:rsidSect="000007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9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19" w:rsidRDefault="009E1C19" w:rsidP="00705F7E">
      <w:r>
        <w:separator/>
      </w:r>
    </w:p>
  </w:endnote>
  <w:endnote w:type="continuationSeparator" w:id="0">
    <w:p w:rsidR="009E1C19" w:rsidRDefault="009E1C19" w:rsidP="0070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Default="00705F7E" w:rsidP="00705F7E">
    <w:pPr>
      <w:pStyle w:val="Footer"/>
      <w:pBdr>
        <w:bottom w:val="single" w:sz="12" w:space="1" w:color="auto"/>
      </w:pBdr>
    </w:pPr>
  </w:p>
  <w:p w:rsidR="00705F7E" w:rsidRDefault="00705F7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A89FB97" wp14:editId="7A85A39F">
          <wp:simplePos x="0" y="0"/>
          <wp:positionH relativeFrom="margin">
            <wp:align>center</wp:align>
          </wp:positionH>
          <wp:positionV relativeFrom="margin">
            <wp:posOffset>8542879</wp:posOffset>
          </wp:positionV>
          <wp:extent cx="716915" cy="47688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8" w:rsidRDefault="00E13A48">
    <w:pPr>
      <w:pStyle w:val="Footer"/>
      <w:pBdr>
        <w:bottom w:val="single" w:sz="12" w:space="1" w:color="auto"/>
      </w:pBdr>
    </w:pPr>
  </w:p>
  <w:p w:rsidR="00E13A48" w:rsidRDefault="00E13A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5A43D9A">
          <wp:simplePos x="0" y="0"/>
          <wp:positionH relativeFrom="column">
            <wp:posOffset>2181225</wp:posOffset>
          </wp:positionH>
          <wp:positionV relativeFrom="page">
            <wp:posOffset>9920605</wp:posOffset>
          </wp:positionV>
          <wp:extent cx="552450" cy="5524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F7E" w:rsidRDefault="00E13A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8716DD7" wp14:editId="428FA639">
          <wp:simplePos x="0" y="0"/>
          <wp:positionH relativeFrom="margin">
            <wp:posOffset>3065780</wp:posOffset>
          </wp:positionH>
          <wp:positionV relativeFrom="margin">
            <wp:posOffset>7546975</wp:posOffset>
          </wp:positionV>
          <wp:extent cx="716915" cy="47688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19" w:rsidRDefault="009E1C19" w:rsidP="00705F7E">
      <w:r>
        <w:separator/>
      </w:r>
    </w:p>
  </w:footnote>
  <w:footnote w:type="continuationSeparator" w:id="0">
    <w:p w:rsidR="009E1C19" w:rsidRDefault="009E1C19" w:rsidP="0070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Default="00705F7E">
    <w:pPr>
      <w:pStyle w:val="Header"/>
      <w:rPr>
        <w:rFonts w:asciiTheme="majorHAnsi" w:hAnsiTheme="majorHAnsi" w:cstheme="majorHAnsi"/>
        <w:noProof/>
        <w:lang w:eastAsia="en-GB"/>
      </w:rPr>
    </w:pPr>
    <w:r w:rsidRPr="00705F7E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7456" behindDoc="1" locked="0" layoutInCell="1" allowOverlap="1" wp14:anchorId="13B6D37F" wp14:editId="67DC598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902460" cy="497840"/>
          <wp:effectExtent l="0" t="0" r="2540" b="0"/>
          <wp:wrapTight wrapText="bothSides">
            <wp:wrapPolygon edited="0">
              <wp:start x="0" y="0"/>
              <wp:lineTo x="0" y="20663"/>
              <wp:lineTo x="21413" y="20663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long new 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" r="1689"/>
                  <a:stretch/>
                </pic:blipFill>
                <pic:spPr bwMode="auto">
                  <a:xfrm>
                    <a:off x="0" y="0"/>
                    <a:ext cx="190246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F7E" w:rsidRDefault="00705F7E">
    <w:pPr>
      <w:pStyle w:val="Header"/>
      <w:rPr>
        <w:rFonts w:asciiTheme="majorHAnsi" w:hAnsiTheme="majorHAnsi" w:cstheme="majorHAnsi"/>
        <w:noProof/>
        <w:lang w:eastAsia="en-GB"/>
      </w:rPr>
    </w:pPr>
  </w:p>
  <w:p w:rsidR="00705F7E" w:rsidRDefault="00705F7E">
    <w:pPr>
      <w:pStyle w:val="Header"/>
      <w:rPr>
        <w:rFonts w:asciiTheme="majorHAnsi" w:hAnsiTheme="majorHAnsi" w:cstheme="majorHAnsi"/>
        <w:noProof/>
        <w:lang w:eastAsia="en-GB"/>
      </w:rPr>
    </w:pPr>
  </w:p>
  <w:p w:rsidR="00705F7E" w:rsidRDefault="00705F7E">
    <w:pPr>
      <w:pStyle w:val="Header"/>
      <w:rPr>
        <w:rFonts w:asciiTheme="majorHAnsi" w:hAnsiTheme="majorHAnsi" w:cstheme="majorHAnsi"/>
        <w:noProof/>
        <w:lang w:eastAsia="en-GB"/>
      </w:rPr>
    </w:pPr>
  </w:p>
  <w:p w:rsidR="00705F7E" w:rsidRPr="00705F7E" w:rsidRDefault="00705F7E" w:rsidP="00705F7E">
    <w:pPr>
      <w:pBdr>
        <w:bottom w:val="thickThinMediumGap" w:sz="24" w:space="1" w:color="auto"/>
      </w:pBdr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  <w:b/>
      </w:rPr>
      <w:t>Headteacher: Stephanie Nagy</w:t>
    </w:r>
    <w:r w:rsidRPr="00705F7E"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0007A2">
      <w:rPr>
        <w:rFonts w:asciiTheme="majorHAnsi" w:hAnsiTheme="majorHAnsi" w:cstheme="majorHAnsi"/>
      </w:rPr>
      <w:tab/>
      <w:t xml:space="preserve"> </w:t>
    </w:r>
    <w:r w:rsidRPr="00705F7E">
      <w:rPr>
        <w:rFonts w:asciiTheme="majorHAnsi" w:hAnsiTheme="majorHAnsi" w:cstheme="majorHAnsi"/>
      </w:rPr>
      <w:t>E Mail</w:t>
    </w:r>
    <w:r w:rsidRPr="00705F7E">
      <w:rPr>
        <w:rFonts w:asciiTheme="majorHAnsi" w:hAnsiTheme="majorHAnsi" w:cstheme="majorHAnsi"/>
        <w:color w:val="000000"/>
      </w:rPr>
      <w:t xml:space="preserve">: </w:t>
    </w:r>
    <w:r w:rsidRPr="00705F7E">
      <w:rPr>
        <w:rFonts w:asciiTheme="majorHAnsi" w:hAnsiTheme="majorHAnsi" w:cstheme="majorHAnsi"/>
      </w:rPr>
      <w:t>reception@oakfieldpark.wakefield.sch.uk</w:t>
    </w:r>
  </w:p>
  <w:p w:rsidR="00705F7E" w:rsidRDefault="00705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E" w:rsidRPr="00705F7E" w:rsidRDefault="00705F7E" w:rsidP="00705F7E">
    <w:pPr>
      <w:jc w:val="right"/>
      <w:rPr>
        <w:rFonts w:asciiTheme="majorHAnsi" w:hAnsiTheme="majorHAnsi" w:cstheme="majorHAnsi"/>
        <w:noProof/>
        <w:lang w:eastAsia="en-GB"/>
      </w:rPr>
    </w:pPr>
    <w:r w:rsidRPr="00705F7E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8EB65CC" wp14:editId="19ACF64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902460" cy="497840"/>
          <wp:effectExtent l="0" t="0" r="2540" b="0"/>
          <wp:wrapTight wrapText="bothSides">
            <wp:wrapPolygon edited="0">
              <wp:start x="0" y="0"/>
              <wp:lineTo x="0" y="20663"/>
              <wp:lineTo x="21413" y="20663"/>
              <wp:lineTo x="214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long new 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" r="1689"/>
                  <a:stretch/>
                </pic:blipFill>
                <pic:spPr bwMode="auto">
                  <a:xfrm>
                    <a:off x="0" y="0"/>
                    <a:ext cx="190246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555619" wp14:editId="2FD4C4F1">
          <wp:simplePos x="0" y="0"/>
          <wp:positionH relativeFrom="margin">
            <wp:align>left</wp:align>
          </wp:positionH>
          <wp:positionV relativeFrom="paragraph">
            <wp:posOffset>3072</wp:posOffset>
          </wp:positionV>
          <wp:extent cx="657225" cy="658495"/>
          <wp:effectExtent l="0" t="0" r="9525" b="8255"/>
          <wp:wrapThrough wrapText="bothSides">
            <wp:wrapPolygon edited="0">
              <wp:start x="0" y="0"/>
              <wp:lineTo x="0" y="21246"/>
              <wp:lineTo x="20661" y="21246"/>
              <wp:lineTo x="21287" y="19996"/>
              <wp:lineTo x="21287" y="1875"/>
              <wp:lineTo x="206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F7E" w:rsidRPr="00705F7E" w:rsidRDefault="00705F7E" w:rsidP="00705F7E">
    <w:pPr>
      <w:jc w:val="right"/>
      <w:rPr>
        <w:rFonts w:asciiTheme="majorHAnsi" w:hAnsiTheme="majorHAnsi" w:cstheme="majorHAnsi"/>
        <w:noProof/>
        <w:lang w:eastAsia="en-GB"/>
      </w:rPr>
    </w:pPr>
  </w:p>
  <w:p w:rsidR="00705F7E" w:rsidRPr="00705F7E" w:rsidRDefault="00705F7E" w:rsidP="00705F7E">
    <w:pPr>
      <w:jc w:val="right"/>
      <w:rPr>
        <w:rFonts w:asciiTheme="majorHAnsi" w:hAnsiTheme="majorHAnsi" w:cstheme="majorHAnsi"/>
        <w:noProof/>
        <w:lang w:eastAsia="en-GB"/>
      </w:rPr>
    </w:pPr>
  </w:p>
  <w:p w:rsidR="00705F7E" w:rsidRDefault="00705F7E" w:rsidP="00705F7E">
    <w:pPr>
      <w:jc w:val="right"/>
      <w:rPr>
        <w:rFonts w:asciiTheme="majorHAnsi" w:hAnsiTheme="majorHAnsi" w:cstheme="majorHAnsi"/>
        <w:noProof/>
        <w:lang w:eastAsia="en-GB"/>
      </w:rPr>
    </w:pPr>
  </w:p>
  <w:p w:rsidR="00705F7E" w:rsidRPr="00705F7E" w:rsidRDefault="00705F7E" w:rsidP="00705F7E">
    <w:pPr>
      <w:jc w:val="right"/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  <w:noProof/>
        <w:lang w:eastAsia="en-GB"/>
      </w:rPr>
      <w:t>Bar</w:t>
    </w:r>
    <w:proofErr w:type="spellStart"/>
    <w:r w:rsidRPr="00705F7E">
      <w:rPr>
        <w:rFonts w:asciiTheme="majorHAnsi" w:hAnsiTheme="majorHAnsi" w:cstheme="majorHAnsi"/>
      </w:rPr>
      <w:t>nsley</w:t>
    </w:r>
    <w:proofErr w:type="spellEnd"/>
    <w:r w:rsidRPr="00705F7E">
      <w:rPr>
        <w:rFonts w:asciiTheme="majorHAnsi" w:hAnsiTheme="majorHAnsi" w:cstheme="majorHAnsi"/>
      </w:rPr>
      <w:t xml:space="preserve"> Road</w:t>
    </w:r>
  </w:p>
  <w:p w:rsidR="00705F7E" w:rsidRPr="00705F7E" w:rsidRDefault="00705F7E" w:rsidP="00705F7E">
    <w:pPr>
      <w:pBdr>
        <w:bottom w:val="thickThinMediumGap" w:sz="24" w:space="1" w:color="auto"/>
      </w:pBdr>
      <w:jc w:val="right"/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</w:rPr>
      <w:t>Ackworth</w:t>
    </w:r>
  </w:p>
  <w:p w:rsidR="00705F7E" w:rsidRPr="00705F7E" w:rsidRDefault="00705F7E" w:rsidP="00705F7E">
    <w:pPr>
      <w:pBdr>
        <w:bottom w:val="thickThinMediumGap" w:sz="24" w:space="1" w:color="auto"/>
      </w:pBdr>
      <w:jc w:val="right"/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</w:rPr>
      <w:t>Pontefract</w:t>
    </w:r>
  </w:p>
  <w:p w:rsidR="00705F7E" w:rsidRPr="00705F7E" w:rsidRDefault="00705F7E" w:rsidP="00705F7E">
    <w:pPr>
      <w:pBdr>
        <w:bottom w:val="thickThinMediumGap" w:sz="24" w:space="1" w:color="auto"/>
      </w:pBdr>
      <w:jc w:val="right"/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</w:rPr>
      <w:t>WF7 7DT</w:t>
    </w:r>
  </w:p>
  <w:p w:rsidR="00705F7E" w:rsidRPr="00705F7E" w:rsidRDefault="00705F7E" w:rsidP="00705F7E">
    <w:pPr>
      <w:pBdr>
        <w:bottom w:val="thickThinMediumGap" w:sz="24" w:space="1" w:color="auto"/>
      </w:pBdr>
      <w:jc w:val="right"/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</w:rPr>
      <w:t>Telephone: 01977 613423</w:t>
    </w:r>
  </w:p>
  <w:p w:rsidR="00705F7E" w:rsidRPr="00705F7E" w:rsidRDefault="00705F7E" w:rsidP="00705F7E">
    <w:pPr>
      <w:pBdr>
        <w:bottom w:val="thickThinMediumGap" w:sz="24" w:space="1" w:color="auto"/>
      </w:pBdr>
      <w:jc w:val="right"/>
      <w:rPr>
        <w:rFonts w:asciiTheme="majorHAnsi" w:hAnsiTheme="majorHAnsi" w:cstheme="majorHAnsi"/>
        <w:b/>
      </w:rPr>
    </w:pPr>
    <w:r w:rsidRPr="00705F7E">
      <w:rPr>
        <w:rFonts w:asciiTheme="majorHAnsi" w:hAnsiTheme="majorHAnsi" w:cstheme="majorHAnsi"/>
        <w:b/>
      </w:rPr>
      <w:tab/>
    </w:r>
    <w:r w:rsidRPr="00705F7E">
      <w:rPr>
        <w:rFonts w:asciiTheme="majorHAnsi" w:hAnsiTheme="majorHAnsi" w:cstheme="majorHAnsi"/>
        <w:b/>
      </w:rPr>
      <w:tab/>
    </w:r>
    <w:r w:rsidRPr="00705F7E">
      <w:rPr>
        <w:rFonts w:asciiTheme="majorHAnsi" w:hAnsiTheme="majorHAnsi" w:cstheme="majorHAnsi"/>
        <w:b/>
      </w:rPr>
      <w:tab/>
    </w:r>
    <w:r w:rsidRPr="00705F7E">
      <w:rPr>
        <w:rFonts w:asciiTheme="majorHAnsi" w:hAnsiTheme="majorHAnsi" w:cstheme="majorHAnsi"/>
        <w:b/>
      </w:rPr>
      <w:tab/>
    </w:r>
  </w:p>
  <w:p w:rsidR="00705F7E" w:rsidRPr="00705F7E" w:rsidRDefault="00705F7E" w:rsidP="00705F7E">
    <w:pPr>
      <w:pBdr>
        <w:bottom w:val="thickThinMediumGap" w:sz="24" w:space="1" w:color="auto"/>
      </w:pBdr>
      <w:rPr>
        <w:rFonts w:asciiTheme="majorHAnsi" w:hAnsiTheme="majorHAnsi" w:cstheme="majorHAnsi"/>
      </w:rPr>
    </w:pPr>
    <w:r w:rsidRPr="00705F7E">
      <w:rPr>
        <w:rFonts w:asciiTheme="majorHAnsi" w:hAnsiTheme="majorHAnsi" w:cstheme="majorHAnsi"/>
        <w:b/>
      </w:rPr>
      <w:t>Headteacher: Stephanie Nagy</w:t>
    </w:r>
    <w:r w:rsidRPr="00705F7E"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0007A2">
      <w:rPr>
        <w:rFonts w:asciiTheme="majorHAnsi" w:hAnsiTheme="majorHAnsi" w:cstheme="majorHAnsi"/>
      </w:rPr>
      <w:tab/>
      <w:t xml:space="preserve"> </w:t>
    </w:r>
    <w:r w:rsidRPr="00705F7E">
      <w:rPr>
        <w:rFonts w:asciiTheme="majorHAnsi" w:hAnsiTheme="majorHAnsi" w:cstheme="majorHAnsi"/>
      </w:rPr>
      <w:t>E Mail</w:t>
    </w:r>
    <w:r w:rsidRPr="00705F7E">
      <w:rPr>
        <w:rFonts w:asciiTheme="majorHAnsi" w:hAnsiTheme="majorHAnsi" w:cstheme="majorHAnsi"/>
        <w:color w:val="000000"/>
      </w:rPr>
      <w:t xml:space="preserve">: </w:t>
    </w:r>
    <w:r w:rsidRPr="00705F7E">
      <w:rPr>
        <w:rFonts w:asciiTheme="majorHAnsi" w:hAnsiTheme="majorHAnsi" w:cstheme="majorHAnsi"/>
      </w:rPr>
      <w:t>reception@oakfieldpark.wakefield.sch.uk</w:t>
    </w:r>
  </w:p>
  <w:p w:rsidR="00705F7E" w:rsidRPr="00705F7E" w:rsidRDefault="00705F7E" w:rsidP="00705F7E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71E"/>
    <w:multiLevelType w:val="singleLevel"/>
    <w:tmpl w:val="765057C6"/>
    <w:lvl w:ilvl="0">
      <w:start w:val="16"/>
      <w:numFmt w:val="bullet"/>
      <w:lvlText w:val="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9"/>
    <w:rsid w:val="000007A2"/>
    <w:rsid w:val="00244F12"/>
    <w:rsid w:val="002E1658"/>
    <w:rsid w:val="002F7903"/>
    <w:rsid w:val="00705F7E"/>
    <w:rsid w:val="007827D5"/>
    <w:rsid w:val="007D5310"/>
    <w:rsid w:val="00884F82"/>
    <w:rsid w:val="00904899"/>
    <w:rsid w:val="009E1C19"/>
    <w:rsid w:val="00B610E1"/>
    <w:rsid w:val="00BE5A63"/>
    <w:rsid w:val="00DF029E"/>
    <w:rsid w:val="00E13A48"/>
    <w:rsid w:val="00E23AB9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B8617"/>
  <w15:chartTrackingRefBased/>
  <w15:docId w15:val="{C2946046-60AF-40CD-9814-9811CD7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7E"/>
  </w:style>
  <w:style w:type="paragraph" w:styleId="Footer">
    <w:name w:val="footer"/>
    <w:basedOn w:val="Normal"/>
    <w:link w:val="FooterChar"/>
    <w:uiPriority w:val="99"/>
    <w:unhideWhenUsed/>
    <w:rsid w:val="00705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7E"/>
  </w:style>
  <w:style w:type="paragraph" w:styleId="BalloonText">
    <w:name w:val="Balloon Text"/>
    <w:basedOn w:val="Normal"/>
    <w:link w:val="BalloonTextChar"/>
    <w:uiPriority w:val="99"/>
    <w:semiHidden/>
    <w:unhideWhenUsed/>
    <w:rsid w:val="002E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\LETTERHEAD\LETTERHEAD%20-%20normal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normal margins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Bullimore</dc:creator>
  <cp:keywords/>
  <dc:description/>
  <cp:lastModifiedBy>Stephanie Nagy</cp:lastModifiedBy>
  <cp:revision>3</cp:revision>
  <cp:lastPrinted>2022-05-18T08:04:00Z</cp:lastPrinted>
  <dcterms:created xsi:type="dcterms:W3CDTF">2023-06-19T10:41:00Z</dcterms:created>
  <dcterms:modified xsi:type="dcterms:W3CDTF">2023-06-19T11:27:00Z</dcterms:modified>
</cp:coreProperties>
</file>