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39" w:rsidRDefault="0060715E" w:rsidP="002F7903">
      <w:r>
        <w:t>22</w:t>
      </w:r>
      <w:bookmarkStart w:id="0" w:name="_GoBack"/>
      <w:bookmarkEnd w:id="0"/>
      <w:r w:rsidR="001B606D">
        <w:t>/06</w:t>
      </w:r>
      <w:r w:rsidR="00FB6239">
        <w:t>/23</w:t>
      </w:r>
    </w:p>
    <w:p w:rsidR="000007A2" w:rsidRDefault="009058C1" w:rsidP="002F7903">
      <w:r>
        <w:t>Dear Parents</w:t>
      </w:r>
      <w:r w:rsidR="00B97D5E">
        <w:t xml:space="preserve"> /</w:t>
      </w:r>
      <w:r>
        <w:t xml:space="preserve"> Carers,</w:t>
      </w:r>
    </w:p>
    <w:p w:rsidR="009058C1" w:rsidRDefault="009058C1" w:rsidP="002F7903"/>
    <w:p w:rsidR="00FB6239" w:rsidRDefault="009058C1" w:rsidP="002F7903">
      <w:r>
        <w:t xml:space="preserve">As you </w:t>
      </w:r>
      <w:r w:rsidR="00FB6239">
        <w:t xml:space="preserve">know, </w:t>
      </w:r>
      <w:r>
        <w:t>the National Education Union (NEU) has announced</w:t>
      </w:r>
      <w:r w:rsidR="00BA36F2">
        <w:t xml:space="preserve"> again</w:t>
      </w:r>
      <w:r>
        <w:t xml:space="preserve"> that they will be taking strike action on the following days:</w:t>
      </w:r>
    </w:p>
    <w:p w:rsidR="00FB6239" w:rsidRDefault="00FB6239" w:rsidP="002F7903"/>
    <w:p w:rsidR="009058C1" w:rsidRDefault="001B606D" w:rsidP="002F7903">
      <w:r>
        <w:t>Wednesday 5</w:t>
      </w:r>
      <w:r w:rsidRPr="001B606D">
        <w:rPr>
          <w:vertAlign w:val="superscript"/>
        </w:rPr>
        <w:t>th</w:t>
      </w:r>
      <w:r>
        <w:t xml:space="preserve"> July</w:t>
      </w:r>
    </w:p>
    <w:p w:rsidR="009058C1" w:rsidRDefault="001B606D" w:rsidP="002F7903">
      <w:r>
        <w:t>Friday 7</w:t>
      </w:r>
      <w:r w:rsidRPr="001B606D">
        <w:rPr>
          <w:vertAlign w:val="superscript"/>
        </w:rPr>
        <w:t>th</w:t>
      </w:r>
      <w:r>
        <w:t xml:space="preserve"> July</w:t>
      </w:r>
    </w:p>
    <w:p w:rsidR="00FB6239" w:rsidRDefault="00FB6239" w:rsidP="002F7903"/>
    <w:p w:rsidR="00FB6239" w:rsidRDefault="00326774" w:rsidP="00FB6239">
      <w:r>
        <w:t>U</w:t>
      </w:r>
      <w:r w:rsidR="00FB6239">
        <w:t>nfo</w:t>
      </w:r>
      <w:r w:rsidR="001376C2">
        <w:t>rtunately</w:t>
      </w:r>
      <w:r>
        <w:t xml:space="preserve">, </w:t>
      </w:r>
      <w:r w:rsidR="001376C2">
        <w:t>as a result,</w:t>
      </w:r>
      <w:r w:rsidR="00FB6239">
        <w:t xml:space="preserve"> on health and safety grounds school will be </w:t>
      </w:r>
      <w:r>
        <w:rPr>
          <w:b/>
        </w:rPr>
        <w:t xml:space="preserve">closed on </w:t>
      </w:r>
      <w:r w:rsidR="001B606D">
        <w:rPr>
          <w:b/>
        </w:rPr>
        <w:t>Wednesday 5</w:t>
      </w:r>
      <w:r w:rsidR="001B606D" w:rsidRPr="001B606D">
        <w:rPr>
          <w:b/>
          <w:vertAlign w:val="superscript"/>
        </w:rPr>
        <w:t>th</w:t>
      </w:r>
      <w:r w:rsidR="001B606D">
        <w:rPr>
          <w:b/>
        </w:rPr>
        <w:t xml:space="preserve"> July and Friday 7</w:t>
      </w:r>
      <w:r w:rsidR="001B606D" w:rsidRPr="001B606D">
        <w:rPr>
          <w:b/>
          <w:vertAlign w:val="superscript"/>
        </w:rPr>
        <w:t>th</w:t>
      </w:r>
      <w:r w:rsidR="001B606D">
        <w:rPr>
          <w:b/>
        </w:rPr>
        <w:t xml:space="preserve"> July.</w:t>
      </w:r>
    </w:p>
    <w:p w:rsidR="00FB6239" w:rsidRDefault="00FB6239" w:rsidP="00FB6239">
      <w:r>
        <w:t>We apologise for any inconvenience this may cause you, but this is a national event and so out of our control.</w:t>
      </w:r>
    </w:p>
    <w:p w:rsidR="00CC4A3D" w:rsidRDefault="00CC4A3D" w:rsidP="002F7903"/>
    <w:p w:rsidR="00CC4A3D" w:rsidRDefault="00CC4A3D" w:rsidP="002F7903">
      <w:r>
        <w:t>Thank you in advance for your patience and understand</w:t>
      </w:r>
      <w:r w:rsidR="00FB6239">
        <w:t>ing.</w:t>
      </w:r>
    </w:p>
    <w:p w:rsidR="00CC4A3D" w:rsidRDefault="00CC4A3D" w:rsidP="002F7903"/>
    <w:p w:rsidR="00CC4A3D" w:rsidRDefault="00CC4A3D" w:rsidP="002F7903">
      <w:r>
        <w:t>Kind Regards</w:t>
      </w:r>
    </w:p>
    <w:p w:rsidR="00CC4A3D" w:rsidRDefault="00CC4A3D" w:rsidP="002F7903"/>
    <w:p w:rsidR="001376C2" w:rsidRDefault="001376C2" w:rsidP="002F7903"/>
    <w:p w:rsidR="00CC4A3D" w:rsidRDefault="00CC4A3D" w:rsidP="002F7903">
      <w:r>
        <w:t xml:space="preserve">Stephanie Nagy </w:t>
      </w:r>
    </w:p>
    <w:p w:rsidR="00CC4A3D" w:rsidRDefault="00CC4A3D" w:rsidP="002F7903"/>
    <w:p w:rsidR="00CC4A3D" w:rsidRPr="002F7903" w:rsidRDefault="00CC4A3D" w:rsidP="002F7903"/>
    <w:sectPr w:rsidR="00CC4A3D" w:rsidRPr="002F7903" w:rsidSect="000007A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9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F5" w:rsidRDefault="000B54F5" w:rsidP="00705F7E">
      <w:pPr>
        <w:spacing w:after="0" w:line="240" w:lineRule="auto"/>
      </w:pPr>
      <w:r>
        <w:separator/>
      </w:r>
    </w:p>
  </w:endnote>
  <w:endnote w:type="continuationSeparator" w:id="0">
    <w:p w:rsidR="000B54F5" w:rsidRDefault="000B54F5" w:rsidP="0070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7E" w:rsidRDefault="00705F7E" w:rsidP="00705F7E">
    <w:pPr>
      <w:pStyle w:val="Footer"/>
      <w:pBdr>
        <w:bottom w:val="single" w:sz="12" w:space="1" w:color="auto"/>
      </w:pBdr>
    </w:pPr>
  </w:p>
  <w:p w:rsidR="00705F7E" w:rsidRDefault="00705F7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5A89FB97" wp14:editId="7A85A39F">
          <wp:simplePos x="0" y="0"/>
          <wp:positionH relativeFrom="margin">
            <wp:align>center</wp:align>
          </wp:positionH>
          <wp:positionV relativeFrom="margin">
            <wp:posOffset>8542879</wp:posOffset>
          </wp:positionV>
          <wp:extent cx="716915" cy="47688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7E" w:rsidRDefault="00705F7E">
    <w:pPr>
      <w:pStyle w:val="Footer"/>
      <w:pBdr>
        <w:bottom w:val="single" w:sz="12" w:space="1" w:color="auto"/>
      </w:pBdr>
    </w:pPr>
  </w:p>
  <w:p w:rsidR="00705F7E" w:rsidRDefault="000007A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8716DD7" wp14:editId="428FA639">
          <wp:simplePos x="0" y="0"/>
          <wp:positionH relativeFrom="margin">
            <wp:align>center</wp:align>
          </wp:positionH>
          <wp:positionV relativeFrom="margin">
            <wp:posOffset>7670800</wp:posOffset>
          </wp:positionV>
          <wp:extent cx="716915" cy="476885"/>
          <wp:effectExtent l="0" t="0" r="698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F5" w:rsidRDefault="000B54F5" w:rsidP="00705F7E">
      <w:pPr>
        <w:spacing w:after="0" w:line="240" w:lineRule="auto"/>
      </w:pPr>
      <w:r>
        <w:separator/>
      </w:r>
    </w:p>
  </w:footnote>
  <w:footnote w:type="continuationSeparator" w:id="0">
    <w:p w:rsidR="000B54F5" w:rsidRDefault="000B54F5" w:rsidP="0070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7E" w:rsidRDefault="00705F7E">
    <w:pPr>
      <w:pStyle w:val="Header"/>
      <w:rPr>
        <w:rFonts w:asciiTheme="majorHAnsi" w:hAnsiTheme="majorHAnsi" w:cstheme="majorHAnsi"/>
        <w:noProof/>
        <w:sz w:val="20"/>
        <w:szCs w:val="20"/>
        <w:lang w:eastAsia="en-GB"/>
      </w:rPr>
    </w:pPr>
    <w:r w:rsidRPr="00705F7E">
      <w:rPr>
        <w:rFonts w:asciiTheme="majorHAnsi" w:hAnsiTheme="majorHAnsi" w:cstheme="majorHAnsi"/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0" layoutInCell="1" allowOverlap="1" wp14:anchorId="13B6D37F" wp14:editId="67DC598B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902460" cy="497840"/>
          <wp:effectExtent l="0" t="0" r="2540" b="0"/>
          <wp:wrapTight wrapText="bothSides">
            <wp:wrapPolygon edited="0">
              <wp:start x="0" y="0"/>
              <wp:lineTo x="0" y="20663"/>
              <wp:lineTo x="21413" y="20663"/>
              <wp:lineTo x="214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 long new 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4" r="1689"/>
                  <a:stretch/>
                </pic:blipFill>
                <pic:spPr bwMode="auto">
                  <a:xfrm>
                    <a:off x="0" y="0"/>
                    <a:ext cx="1902460" cy="49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F7E" w:rsidRDefault="00705F7E">
    <w:pPr>
      <w:pStyle w:val="Header"/>
      <w:rPr>
        <w:rFonts w:asciiTheme="majorHAnsi" w:hAnsiTheme="majorHAnsi" w:cstheme="majorHAnsi"/>
        <w:noProof/>
        <w:sz w:val="20"/>
        <w:szCs w:val="20"/>
        <w:lang w:eastAsia="en-GB"/>
      </w:rPr>
    </w:pPr>
  </w:p>
  <w:p w:rsidR="00705F7E" w:rsidRDefault="00705F7E">
    <w:pPr>
      <w:pStyle w:val="Header"/>
      <w:rPr>
        <w:rFonts w:asciiTheme="majorHAnsi" w:hAnsiTheme="majorHAnsi" w:cstheme="majorHAnsi"/>
        <w:noProof/>
        <w:sz w:val="20"/>
        <w:szCs w:val="20"/>
        <w:lang w:eastAsia="en-GB"/>
      </w:rPr>
    </w:pPr>
  </w:p>
  <w:p w:rsidR="00705F7E" w:rsidRDefault="00705F7E">
    <w:pPr>
      <w:pStyle w:val="Header"/>
      <w:rPr>
        <w:rFonts w:asciiTheme="majorHAnsi" w:hAnsiTheme="majorHAnsi" w:cstheme="majorHAnsi"/>
        <w:noProof/>
        <w:sz w:val="20"/>
        <w:szCs w:val="20"/>
        <w:lang w:eastAsia="en-GB"/>
      </w:rPr>
    </w:pPr>
  </w:p>
  <w:p w:rsidR="00705F7E" w:rsidRPr="00705F7E" w:rsidRDefault="00705F7E" w:rsidP="00705F7E">
    <w:pPr>
      <w:pBdr>
        <w:bottom w:val="thickThinMediumGap" w:sz="24" w:space="1" w:color="auto"/>
      </w:pBdr>
      <w:spacing w:after="0" w:line="240" w:lineRule="auto"/>
      <w:rPr>
        <w:rFonts w:asciiTheme="majorHAnsi" w:hAnsiTheme="majorHAnsi" w:cstheme="majorHAnsi"/>
        <w:sz w:val="20"/>
        <w:szCs w:val="20"/>
      </w:rPr>
    </w:pPr>
    <w:r w:rsidRPr="00705F7E">
      <w:rPr>
        <w:rFonts w:asciiTheme="majorHAnsi" w:hAnsiTheme="majorHAnsi" w:cstheme="majorHAnsi"/>
        <w:b/>
        <w:sz w:val="20"/>
        <w:szCs w:val="20"/>
      </w:rPr>
      <w:t>Headteacher: Stephanie Nagy</w:t>
    </w:r>
    <w:r w:rsidRPr="00705F7E">
      <w:rPr>
        <w:rFonts w:asciiTheme="majorHAnsi" w:hAnsiTheme="majorHAnsi" w:cstheme="majorHAnsi"/>
        <w:b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="000007A2">
      <w:rPr>
        <w:rFonts w:asciiTheme="majorHAnsi" w:hAnsiTheme="majorHAnsi" w:cstheme="majorHAnsi"/>
        <w:sz w:val="20"/>
        <w:szCs w:val="20"/>
      </w:rPr>
      <w:tab/>
      <w:t xml:space="preserve"> </w:t>
    </w:r>
    <w:r w:rsidRPr="00705F7E">
      <w:rPr>
        <w:rFonts w:asciiTheme="majorHAnsi" w:hAnsiTheme="majorHAnsi" w:cstheme="majorHAnsi"/>
        <w:sz w:val="20"/>
        <w:szCs w:val="20"/>
      </w:rPr>
      <w:t>E Mail</w:t>
    </w:r>
    <w:r w:rsidRPr="00705F7E">
      <w:rPr>
        <w:rFonts w:asciiTheme="majorHAnsi" w:hAnsiTheme="majorHAnsi" w:cstheme="majorHAnsi"/>
        <w:color w:val="000000"/>
        <w:sz w:val="20"/>
        <w:szCs w:val="20"/>
      </w:rPr>
      <w:t xml:space="preserve">: </w:t>
    </w:r>
    <w:r w:rsidRPr="00705F7E">
      <w:rPr>
        <w:rFonts w:asciiTheme="majorHAnsi" w:hAnsiTheme="majorHAnsi" w:cstheme="majorHAnsi"/>
        <w:sz w:val="20"/>
        <w:szCs w:val="20"/>
      </w:rPr>
      <w:t>reception@oakfieldpark.wakefield.sch.uk</w:t>
    </w:r>
  </w:p>
  <w:p w:rsidR="00705F7E" w:rsidRDefault="00705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7E" w:rsidRPr="00705F7E" w:rsidRDefault="00705F7E" w:rsidP="00705F7E">
    <w:pPr>
      <w:spacing w:after="0" w:line="240" w:lineRule="auto"/>
      <w:jc w:val="right"/>
      <w:rPr>
        <w:rFonts w:asciiTheme="majorHAnsi" w:hAnsiTheme="majorHAnsi" w:cstheme="majorHAnsi"/>
        <w:noProof/>
        <w:sz w:val="20"/>
        <w:szCs w:val="20"/>
        <w:lang w:eastAsia="en-GB"/>
      </w:rPr>
    </w:pPr>
    <w:r w:rsidRPr="00705F7E">
      <w:rPr>
        <w:rFonts w:asciiTheme="majorHAnsi" w:hAnsiTheme="majorHAnsi" w:cstheme="majorHAnsi"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18EB65CC" wp14:editId="19ACF64A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902460" cy="497840"/>
          <wp:effectExtent l="0" t="0" r="2540" b="0"/>
          <wp:wrapTight wrapText="bothSides">
            <wp:wrapPolygon edited="0">
              <wp:start x="0" y="0"/>
              <wp:lineTo x="0" y="20663"/>
              <wp:lineTo x="21413" y="20663"/>
              <wp:lineTo x="214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 long new 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4" r="1689"/>
                  <a:stretch/>
                </pic:blipFill>
                <pic:spPr bwMode="auto">
                  <a:xfrm>
                    <a:off x="0" y="0"/>
                    <a:ext cx="1902460" cy="49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7555619" wp14:editId="2FD4C4F1">
          <wp:simplePos x="0" y="0"/>
          <wp:positionH relativeFrom="margin">
            <wp:align>left</wp:align>
          </wp:positionH>
          <wp:positionV relativeFrom="paragraph">
            <wp:posOffset>3072</wp:posOffset>
          </wp:positionV>
          <wp:extent cx="657225" cy="658495"/>
          <wp:effectExtent l="0" t="0" r="9525" b="8255"/>
          <wp:wrapThrough wrapText="bothSides">
            <wp:wrapPolygon edited="0">
              <wp:start x="0" y="0"/>
              <wp:lineTo x="0" y="21246"/>
              <wp:lineTo x="20661" y="21246"/>
              <wp:lineTo x="21287" y="19996"/>
              <wp:lineTo x="21287" y="1875"/>
              <wp:lineTo x="206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F7E" w:rsidRPr="00705F7E" w:rsidRDefault="00705F7E" w:rsidP="00705F7E">
    <w:pPr>
      <w:spacing w:after="0" w:line="240" w:lineRule="auto"/>
      <w:jc w:val="right"/>
      <w:rPr>
        <w:rFonts w:asciiTheme="majorHAnsi" w:hAnsiTheme="majorHAnsi" w:cstheme="majorHAnsi"/>
        <w:noProof/>
        <w:sz w:val="20"/>
        <w:szCs w:val="20"/>
        <w:lang w:eastAsia="en-GB"/>
      </w:rPr>
    </w:pPr>
  </w:p>
  <w:p w:rsidR="00705F7E" w:rsidRPr="00705F7E" w:rsidRDefault="00705F7E" w:rsidP="00705F7E">
    <w:pPr>
      <w:spacing w:after="0" w:line="240" w:lineRule="auto"/>
      <w:jc w:val="right"/>
      <w:rPr>
        <w:rFonts w:asciiTheme="majorHAnsi" w:hAnsiTheme="majorHAnsi" w:cstheme="majorHAnsi"/>
        <w:noProof/>
        <w:sz w:val="20"/>
        <w:szCs w:val="20"/>
        <w:lang w:eastAsia="en-GB"/>
      </w:rPr>
    </w:pPr>
  </w:p>
  <w:p w:rsidR="00705F7E" w:rsidRDefault="00705F7E" w:rsidP="00705F7E">
    <w:pPr>
      <w:spacing w:after="0" w:line="240" w:lineRule="auto"/>
      <w:jc w:val="right"/>
      <w:rPr>
        <w:rFonts w:asciiTheme="majorHAnsi" w:hAnsiTheme="majorHAnsi" w:cstheme="majorHAnsi"/>
        <w:noProof/>
        <w:sz w:val="20"/>
        <w:szCs w:val="20"/>
        <w:lang w:eastAsia="en-GB"/>
      </w:rPr>
    </w:pPr>
  </w:p>
  <w:p w:rsidR="00705F7E" w:rsidRPr="00705F7E" w:rsidRDefault="00705F7E" w:rsidP="00705F7E">
    <w:pPr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 w:rsidRPr="00705F7E">
      <w:rPr>
        <w:rFonts w:asciiTheme="majorHAnsi" w:hAnsiTheme="majorHAnsi" w:cstheme="majorHAnsi"/>
        <w:noProof/>
        <w:sz w:val="20"/>
        <w:szCs w:val="20"/>
        <w:lang w:eastAsia="en-GB"/>
      </w:rPr>
      <w:t>Bar</w:t>
    </w:r>
    <w:proofErr w:type="spellStart"/>
    <w:r w:rsidRPr="00705F7E">
      <w:rPr>
        <w:rFonts w:asciiTheme="majorHAnsi" w:hAnsiTheme="majorHAnsi" w:cstheme="majorHAnsi"/>
        <w:sz w:val="20"/>
        <w:szCs w:val="20"/>
      </w:rPr>
      <w:t>nsley</w:t>
    </w:r>
    <w:proofErr w:type="spellEnd"/>
    <w:r w:rsidRPr="00705F7E">
      <w:rPr>
        <w:rFonts w:asciiTheme="majorHAnsi" w:hAnsiTheme="majorHAnsi" w:cstheme="majorHAnsi"/>
        <w:sz w:val="20"/>
        <w:szCs w:val="20"/>
      </w:rPr>
      <w:t xml:space="preserve"> Road</w:t>
    </w:r>
  </w:p>
  <w:p w:rsidR="00705F7E" w:rsidRPr="00705F7E" w:rsidRDefault="00705F7E" w:rsidP="00705F7E">
    <w:pPr>
      <w:pBdr>
        <w:bottom w:val="thickThinMediumGap" w:sz="24" w:space="1" w:color="auto"/>
      </w:pBdr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 w:rsidRPr="00705F7E">
      <w:rPr>
        <w:rFonts w:asciiTheme="majorHAnsi" w:hAnsiTheme="majorHAnsi" w:cstheme="majorHAnsi"/>
        <w:sz w:val="20"/>
        <w:szCs w:val="20"/>
      </w:rPr>
      <w:t>Ackworth</w:t>
    </w:r>
  </w:p>
  <w:p w:rsidR="00705F7E" w:rsidRPr="00705F7E" w:rsidRDefault="00705F7E" w:rsidP="00705F7E">
    <w:pPr>
      <w:pBdr>
        <w:bottom w:val="thickThinMediumGap" w:sz="24" w:space="1" w:color="auto"/>
      </w:pBdr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 w:rsidRPr="00705F7E">
      <w:rPr>
        <w:rFonts w:asciiTheme="majorHAnsi" w:hAnsiTheme="majorHAnsi" w:cstheme="majorHAnsi"/>
        <w:sz w:val="20"/>
        <w:szCs w:val="20"/>
      </w:rPr>
      <w:t>Pontefract</w:t>
    </w:r>
  </w:p>
  <w:p w:rsidR="00705F7E" w:rsidRPr="00705F7E" w:rsidRDefault="00705F7E" w:rsidP="00705F7E">
    <w:pPr>
      <w:pBdr>
        <w:bottom w:val="thickThinMediumGap" w:sz="24" w:space="1" w:color="auto"/>
      </w:pBdr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 w:rsidRPr="00705F7E">
      <w:rPr>
        <w:rFonts w:asciiTheme="majorHAnsi" w:hAnsiTheme="majorHAnsi" w:cstheme="majorHAnsi"/>
        <w:sz w:val="20"/>
        <w:szCs w:val="20"/>
      </w:rPr>
      <w:t>WF7 7DT</w:t>
    </w:r>
  </w:p>
  <w:p w:rsidR="00705F7E" w:rsidRPr="00705F7E" w:rsidRDefault="00705F7E" w:rsidP="00705F7E">
    <w:pPr>
      <w:pBdr>
        <w:bottom w:val="thickThinMediumGap" w:sz="24" w:space="1" w:color="auto"/>
      </w:pBdr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 w:rsidRPr="00705F7E">
      <w:rPr>
        <w:rFonts w:asciiTheme="majorHAnsi" w:hAnsiTheme="majorHAnsi" w:cstheme="majorHAnsi"/>
        <w:sz w:val="20"/>
        <w:szCs w:val="20"/>
      </w:rPr>
      <w:t>Telephone: 01977 613423</w:t>
    </w:r>
  </w:p>
  <w:p w:rsidR="00705F7E" w:rsidRPr="00705F7E" w:rsidRDefault="00705F7E" w:rsidP="00705F7E">
    <w:pPr>
      <w:pBdr>
        <w:bottom w:val="thickThinMediumGap" w:sz="24" w:space="1" w:color="auto"/>
      </w:pBdr>
      <w:spacing w:after="0" w:line="240" w:lineRule="auto"/>
      <w:jc w:val="right"/>
      <w:rPr>
        <w:rFonts w:asciiTheme="majorHAnsi" w:hAnsiTheme="majorHAnsi" w:cstheme="majorHAnsi"/>
        <w:b/>
        <w:sz w:val="20"/>
        <w:szCs w:val="20"/>
      </w:rPr>
    </w:pPr>
    <w:r w:rsidRPr="00705F7E">
      <w:rPr>
        <w:rFonts w:asciiTheme="majorHAnsi" w:hAnsiTheme="majorHAnsi" w:cstheme="majorHAnsi"/>
        <w:b/>
        <w:sz w:val="20"/>
        <w:szCs w:val="20"/>
      </w:rPr>
      <w:tab/>
    </w:r>
    <w:r w:rsidRPr="00705F7E">
      <w:rPr>
        <w:rFonts w:asciiTheme="majorHAnsi" w:hAnsiTheme="majorHAnsi" w:cstheme="majorHAnsi"/>
        <w:b/>
        <w:sz w:val="20"/>
        <w:szCs w:val="20"/>
      </w:rPr>
      <w:tab/>
    </w:r>
    <w:r w:rsidRPr="00705F7E">
      <w:rPr>
        <w:rFonts w:asciiTheme="majorHAnsi" w:hAnsiTheme="majorHAnsi" w:cstheme="majorHAnsi"/>
        <w:b/>
        <w:sz w:val="20"/>
        <w:szCs w:val="20"/>
      </w:rPr>
      <w:tab/>
    </w:r>
    <w:r w:rsidRPr="00705F7E">
      <w:rPr>
        <w:rFonts w:asciiTheme="majorHAnsi" w:hAnsiTheme="majorHAnsi" w:cstheme="majorHAnsi"/>
        <w:b/>
        <w:sz w:val="20"/>
        <w:szCs w:val="20"/>
      </w:rPr>
      <w:tab/>
    </w:r>
  </w:p>
  <w:p w:rsidR="00705F7E" w:rsidRPr="00705F7E" w:rsidRDefault="00705F7E" w:rsidP="00705F7E">
    <w:pPr>
      <w:pBdr>
        <w:bottom w:val="thickThinMediumGap" w:sz="24" w:space="1" w:color="auto"/>
      </w:pBdr>
      <w:spacing w:after="0" w:line="240" w:lineRule="auto"/>
      <w:rPr>
        <w:rFonts w:asciiTheme="majorHAnsi" w:hAnsiTheme="majorHAnsi" w:cstheme="majorHAnsi"/>
        <w:sz w:val="20"/>
        <w:szCs w:val="20"/>
      </w:rPr>
    </w:pPr>
    <w:r w:rsidRPr="00705F7E">
      <w:rPr>
        <w:rFonts w:asciiTheme="majorHAnsi" w:hAnsiTheme="majorHAnsi" w:cstheme="majorHAnsi"/>
        <w:b/>
        <w:sz w:val="20"/>
        <w:szCs w:val="20"/>
      </w:rPr>
      <w:t>Headteacher: Stephanie Nagy</w:t>
    </w:r>
    <w:r w:rsidRPr="00705F7E">
      <w:rPr>
        <w:rFonts w:asciiTheme="majorHAnsi" w:hAnsiTheme="majorHAnsi" w:cstheme="majorHAnsi"/>
        <w:b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="000007A2">
      <w:rPr>
        <w:rFonts w:asciiTheme="majorHAnsi" w:hAnsiTheme="majorHAnsi" w:cstheme="majorHAnsi"/>
        <w:sz w:val="20"/>
        <w:szCs w:val="20"/>
      </w:rPr>
      <w:tab/>
      <w:t xml:space="preserve"> </w:t>
    </w:r>
    <w:r w:rsidRPr="00705F7E">
      <w:rPr>
        <w:rFonts w:asciiTheme="majorHAnsi" w:hAnsiTheme="majorHAnsi" w:cstheme="majorHAnsi"/>
        <w:sz w:val="20"/>
        <w:szCs w:val="20"/>
      </w:rPr>
      <w:t>E Mail</w:t>
    </w:r>
    <w:r w:rsidRPr="00705F7E">
      <w:rPr>
        <w:rFonts w:asciiTheme="majorHAnsi" w:hAnsiTheme="majorHAnsi" w:cstheme="majorHAnsi"/>
        <w:color w:val="000000"/>
        <w:sz w:val="20"/>
        <w:szCs w:val="20"/>
      </w:rPr>
      <w:t xml:space="preserve">: </w:t>
    </w:r>
    <w:r w:rsidRPr="00705F7E">
      <w:rPr>
        <w:rFonts w:asciiTheme="majorHAnsi" w:hAnsiTheme="majorHAnsi" w:cstheme="majorHAnsi"/>
        <w:sz w:val="20"/>
        <w:szCs w:val="20"/>
      </w:rPr>
      <w:t>reception@oakfieldpark.wakefield.sch.uk</w:t>
    </w:r>
  </w:p>
  <w:p w:rsidR="00705F7E" w:rsidRPr="00705F7E" w:rsidRDefault="00705F7E" w:rsidP="00705F7E">
    <w:pPr>
      <w:pStyle w:val="Header"/>
      <w:rPr>
        <w:rFonts w:asciiTheme="majorHAnsi" w:hAnsiTheme="majorHAnsi" w:cs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F5"/>
    <w:rsid w:val="000007A2"/>
    <w:rsid w:val="000B54F5"/>
    <w:rsid w:val="001376C2"/>
    <w:rsid w:val="001B606D"/>
    <w:rsid w:val="002E1658"/>
    <w:rsid w:val="002F7903"/>
    <w:rsid w:val="00326774"/>
    <w:rsid w:val="0060715E"/>
    <w:rsid w:val="00705F7E"/>
    <w:rsid w:val="007827D5"/>
    <w:rsid w:val="00904899"/>
    <w:rsid w:val="009058C1"/>
    <w:rsid w:val="00B97D5E"/>
    <w:rsid w:val="00BA36F2"/>
    <w:rsid w:val="00BE5A63"/>
    <w:rsid w:val="00CC4A3D"/>
    <w:rsid w:val="00E23AB9"/>
    <w:rsid w:val="00F82FFA"/>
    <w:rsid w:val="00FB6239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42876C"/>
  <w15:chartTrackingRefBased/>
  <w15:docId w15:val="{7A0D5810-A41A-472E-9A56-3A355642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F7E"/>
  </w:style>
  <w:style w:type="paragraph" w:styleId="Footer">
    <w:name w:val="footer"/>
    <w:basedOn w:val="Normal"/>
    <w:link w:val="FooterChar"/>
    <w:uiPriority w:val="99"/>
    <w:unhideWhenUsed/>
    <w:rsid w:val="0070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F7E"/>
  </w:style>
  <w:style w:type="paragraph" w:styleId="BalloonText">
    <w:name w:val="Balloon Text"/>
    <w:basedOn w:val="Normal"/>
    <w:link w:val="BalloonTextChar"/>
    <w:uiPriority w:val="99"/>
    <w:semiHidden/>
    <w:unhideWhenUsed/>
    <w:rsid w:val="002E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\LETTERHEAD\LETTERHEAD%20-%20normal%20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normal margins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Nagy</dc:creator>
  <cp:keywords/>
  <dc:description/>
  <cp:lastModifiedBy>Stephanie Nagy</cp:lastModifiedBy>
  <cp:revision>3</cp:revision>
  <cp:lastPrinted>2023-06-22T09:37:00Z</cp:lastPrinted>
  <dcterms:created xsi:type="dcterms:W3CDTF">2023-06-21T11:15:00Z</dcterms:created>
  <dcterms:modified xsi:type="dcterms:W3CDTF">2023-06-22T09:37:00Z</dcterms:modified>
</cp:coreProperties>
</file>